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505"/>
        <w:tblW w:w="5016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90"/>
      </w:tblGrid>
      <w:tr w:rsidR="00692703" w:rsidRPr="00CF1A49" w14:paraId="45455AA7" w14:textId="77777777" w:rsidTr="0083381F">
        <w:trPr>
          <w:trHeight w:hRule="exact" w:val="1317"/>
        </w:trPr>
        <w:tc>
          <w:tcPr>
            <w:tcW w:w="9390" w:type="dxa"/>
            <w:tcMar>
              <w:top w:w="0" w:type="dxa"/>
              <w:bottom w:w="0" w:type="dxa"/>
            </w:tcMar>
          </w:tcPr>
          <w:p w14:paraId="25C93FB9" w14:textId="77777777" w:rsidR="00692703" w:rsidRPr="00CF1A49" w:rsidRDefault="00071495" w:rsidP="00071495">
            <w:pPr>
              <w:pStyle w:val="Title"/>
            </w:pPr>
            <w:r>
              <w:t>Kim</w:t>
            </w:r>
            <w:r w:rsidR="00692703" w:rsidRPr="00CF1A49">
              <w:t xml:space="preserve"> </w:t>
            </w:r>
            <w:r>
              <w:t>Oeth</w:t>
            </w:r>
          </w:p>
          <w:p w14:paraId="349E6D95" w14:textId="77777777" w:rsidR="00692703" w:rsidRPr="00CF1A49" w:rsidRDefault="00071495" w:rsidP="00071495">
            <w:pPr>
              <w:pStyle w:val="ContactInfo"/>
              <w:contextualSpacing w:val="0"/>
            </w:pPr>
            <w:r>
              <w:t>Fayette, MO 65248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CCC6FCFC6AEC4E5C81697187775ED4B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573-823-6147</w:t>
            </w:r>
          </w:p>
          <w:p w14:paraId="3CDEAAA5" w14:textId="77777777" w:rsidR="00692703" w:rsidRPr="00CF1A49" w:rsidRDefault="00071495" w:rsidP="00071495">
            <w:pPr>
              <w:pStyle w:val="ContactInfoEmphasis"/>
              <w:contextualSpacing w:val="0"/>
            </w:pPr>
            <w:r>
              <w:t>Kimoeth1@gmail.com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9B41DF292C15470EB152FC4437D52CC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FE35F7">
              <w:rPr>
                <w:rFonts w:ascii="&amp;quot" w:hAnsi="&amp;quot"/>
                <w:bdr w:val="none" w:sz="0" w:space="0" w:color="auto" w:frame="1"/>
              </w:rPr>
              <w:t xml:space="preserve"> </w:t>
            </w:r>
            <w:r w:rsidR="00FE35F7">
              <w:rPr>
                <w:rStyle w:val="vanity-namedomain"/>
                <w:rFonts w:ascii="&amp;quot" w:hAnsi="&amp;quot"/>
                <w:bdr w:val="none" w:sz="0" w:space="0" w:color="auto" w:frame="1"/>
              </w:rPr>
              <w:t>www.linkedin.com/in/</w:t>
            </w:r>
            <w:r w:rsidR="00FE35F7">
              <w:rPr>
                <w:rStyle w:val="vanity-namedisplay-name"/>
                <w:rFonts w:ascii="&amp;quot" w:hAnsi="&amp;quot"/>
                <w:bdr w:val="none" w:sz="0" w:space="0" w:color="auto" w:frame="1"/>
              </w:rPr>
              <w:t>kimberly-oeth-nurse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0A6FAFD7FA894906A4AD68B19B82304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</w:tc>
      </w:tr>
      <w:tr w:rsidR="009571D8" w:rsidRPr="00CF1A49" w14:paraId="51B271CC" w14:textId="77777777" w:rsidTr="0083381F">
        <w:trPr>
          <w:trHeight w:val="1013"/>
        </w:trPr>
        <w:tc>
          <w:tcPr>
            <w:tcW w:w="9390" w:type="dxa"/>
            <w:tcMar>
              <w:top w:w="432" w:type="dxa"/>
            </w:tcMar>
          </w:tcPr>
          <w:p w14:paraId="10B382ED" w14:textId="5AD351C0" w:rsidR="001755A8" w:rsidRPr="00CF1A49" w:rsidRDefault="00071495" w:rsidP="00071495">
            <w:pPr>
              <w:contextualSpacing w:val="0"/>
            </w:pPr>
            <w:r w:rsidRPr="00071495">
              <w:rPr>
                <w:rFonts w:ascii="&amp;quot" w:hAnsi="&amp;quot"/>
                <w:color w:val="161616" w:themeColor="text2"/>
                <w:sz w:val="20"/>
                <w:szCs w:val="20"/>
              </w:rPr>
              <w:t>Nurse Educator</w:t>
            </w:r>
            <w:r w:rsidRPr="00071495">
              <w:rPr>
                <w:rFonts w:ascii="&amp;quot" w:hAnsi="&amp;quot"/>
                <w:color w:val="161616" w:themeColor="text2"/>
                <w:sz w:val="21"/>
                <w:szCs w:val="21"/>
              </w:rPr>
              <w:t xml:space="preserve"> with over </w:t>
            </w:r>
            <w:r w:rsidRPr="00071495">
              <w:rPr>
                <w:rFonts w:ascii="&amp;quot" w:hAnsi="&amp;quot"/>
                <w:color w:val="161616" w:themeColor="text2"/>
                <w:sz w:val="20"/>
                <w:szCs w:val="20"/>
              </w:rPr>
              <w:t>10</w:t>
            </w:r>
            <w:r w:rsidRPr="00071495">
              <w:rPr>
                <w:rFonts w:ascii="&amp;quot" w:hAnsi="&amp;quot"/>
                <w:color w:val="161616" w:themeColor="text2"/>
                <w:sz w:val="21"/>
                <w:szCs w:val="21"/>
              </w:rPr>
              <w:t xml:space="preserve"> years of successful experience in traditional and online classroom management, designing and implementing simulation, and </w:t>
            </w:r>
            <w:r w:rsidR="004E2C8A">
              <w:rPr>
                <w:rFonts w:ascii="&amp;quot" w:hAnsi="&amp;quot"/>
                <w:color w:val="161616" w:themeColor="text2"/>
                <w:sz w:val="21"/>
                <w:szCs w:val="21"/>
              </w:rPr>
              <w:t xml:space="preserve">being the leader of </w:t>
            </w:r>
            <w:r w:rsidR="00FE35F7">
              <w:rPr>
                <w:rFonts w:ascii="&amp;quot" w:hAnsi="&amp;quot"/>
                <w:color w:val="161616" w:themeColor="text2"/>
                <w:sz w:val="21"/>
                <w:szCs w:val="21"/>
              </w:rPr>
              <w:t>multiple</w:t>
            </w:r>
            <w:r w:rsidR="0049473F">
              <w:rPr>
                <w:rFonts w:ascii="&amp;quot" w:hAnsi="&amp;quot"/>
                <w:color w:val="161616" w:themeColor="text2"/>
                <w:sz w:val="21"/>
                <w:szCs w:val="21"/>
              </w:rPr>
              <w:t xml:space="preserve"> projects</w:t>
            </w:r>
            <w:r w:rsidRPr="00071495">
              <w:rPr>
                <w:rFonts w:ascii="&amp;quot" w:hAnsi="&amp;quot"/>
                <w:color w:val="161616" w:themeColor="text2"/>
                <w:sz w:val="21"/>
                <w:szCs w:val="21"/>
              </w:rPr>
              <w:t xml:space="preserve">. Recognized consistently for performance excellence and </w:t>
            </w:r>
            <w:r w:rsidR="0049473F">
              <w:rPr>
                <w:rFonts w:ascii="&amp;quot" w:hAnsi="&amp;quot"/>
                <w:color w:val="161616" w:themeColor="text2"/>
                <w:sz w:val="21"/>
                <w:szCs w:val="21"/>
              </w:rPr>
              <w:t>implementing new techniques in the classroom</w:t>
            </w:r>
            <w:r w:rsidRPr="00071495">
              <w:rPr>
                <w:rFonts w:ascii="&amp;quot" w:hAnsi="&amp;quot"/>
                <w:color w:val="161616" w:themeColor="text2"/>
                <w:sz w:val="21"/>
                <w:szCs w:val="21"/>
              </w:rPr>
              <w:t>. Enthusiastic and eager to contribute to team success through hard work, attention to detail</w:t>
            </w:r>
            <w:r w:rsidR="0049473F">
              <w:rPr>
                <w:rFonts w:ascii="&amp;quot" w:hAnsi="&amp;quot"/>
                <w:color w:val="161616" w:themeColor="text2"/>
                <w:sz w:val="21"/>
                <w:szCs w:val="21"/>
              </w:rPr>
              <w:t>,</w:t>
            </w:r>
            <w:r w:rsidRPr="00071495">
              <w:rPr>
                <w:rFonts w:ascii="&amp;quot" w:hAnsi="&amp;quot"/>
                <w:color w:val="161616" w:themeColor="text2"/>
                <w:sz w:val="21"/>
                <w:szCs w:val="21"/>
              </w:rPr>
              <w:t xml:space="preserve"> and excellent organizational skills. Motivated to learn, grow</w:t>
            </w:r>
            <w:r w:rsidR="008264DC">
              <w:rPr>
                <w:rFonts w:ascii="&amp;quot" w:hAnsi="&amp;quot"/>
                <w:color w:val="161616" w:themeColor="text2"/>
                <w:sz w:val="21"/>
                <w:szCs w:val="21"/>
              </w:rPr>
              <w:t>,</w:t>
            </w:r>
            <w:r w:rsidRPr="00071495">
              <w:rPr>
                <w:rFonts w:ascii="&amp;quot" w:hAnsi="&amp;quot"/>
                <w:color w:val="161616" w:themeColor="text2"/>
                <w:sz w:val="21"/>
                <w:szCs w:val="21"/>
              </w:rPr>
              <w:t xml:space="preserve"> and excel.</w:t>
            </w:r>
          </w:p>
        </w:tc>
      </w:tr>
    </w:tbl>
    <w:sdt>
      <w:sdtPr>
        <w:alias w:val="Education:"/>
        <w:tag w:val="Education:"/>
        <w:id w:val="1879741510"/>
        <w:placeholder>
          <w:docPart w:val="1C1361621CAB4352872D812D8A779211"/>
        </w:placeholder>
        <w:temporary/>
        <w:showingPlcHdr/>
        <w15:appearance w15:val="hidden"/>
      </w:sdtPr>
      <w:sdtEndPr/>
      <w:sdtContent>
        <w:p w14:paraId="45C485B0" w14:textId="77777777" w:rsidR="00071495" w:rsidRPr="00CF1A49" w:rsidRDefault="00071495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37"/>
      </w:tblGrid>
      <w:tr w:rsidR="00071495" w:rsidRPr="00CF1A49" w14:paraId="7677B2D0" w14:textId="77777777" w:rsidTr="0CC7FB1B">
        <w:trPr>
          <w:trHeight w:val="508"/>
        </w:trPr>
        <w:tc>
          <w:tcPr>
            <w:tcW w:w="9396" w:type="dxa"/>
          </w:tcPr>
          <w:p w14:paraId="1F497DF7" w14:textId="77777777" w:rsidR="00071495" w:rsidRPr="00CF1A49" w:rsidRDefault="00071495" w:rsidP="001D0BF1">
            <w:pPr>
              <w:pStyle w:val="Heading3"/>
              <w:contextualSpacing w:val="0"/>
              <w:outlineLvl w:val="2"/>
            </w:pPr>
            <w:r>
              <w:t>December</w:t>
            </w:r>
            <w:r w:rsidRPr="00CF1A49">
              <w:t xml:space="preserve"> </w:t>
            </w:r>
            <w:r>
              <w:t>2020</w:t>
            </w:r>
          </w:p>
          <w:p w14:paraId="61723C14" w14:textId="110072B4" w:rsidR="00071495" w:rsidRPr="00CF1A49" w:rsidRDefault="00071495" w:rsidP="00071495">
            <w:pPr>
              <w:pStyle w:val="Heading2"/>
              <w:contextualSpacing w:val="0"/>
              <w:outlineLvl w:val="1"/>
            </w:pPr>
            <w:proofErr w:type="gramStart"/>
            <w:r>
              <w:t>Doctorate of health</w:t>
            </w:r>
            <w:proofErr w:type="gramEnd"/>
            <w:r>
              <w:t xml:space="preserve"> professions, </w:t>
            </w:r>
            <w:r w:rsidR="6D5CBF38" w:rsidRPr="0CC7FB1B">
              <w:rPr>
                <w:rStyle w:val="SubtleReference"/>
              </w:rPr>
              <w:t>logAN</w:t>
            </w:r>
            <w:r w:rsidRPr="0CC7FB1B">
              <w:rPr>
                <w:rStyle w:val="SubtleReference"/>
              </w:rPr>
              <w:t xml:space="preserve"> university</w:t>
            </w:r>
            <w:r w:rsidR="00D533D4">
              <w:rPr>
                <w:rStyle w:val="SubtleReference"/>
              </w:rPr>
              <w:t>, St. charles, mo</w:t>
            </w:r>
          </w:p>
        </w:tc>
      </w:tr>
      <w:tr w:rsidR="00071495" w:rsidRPr="00CF1A49" w14:paraId="41254B84" w14:textId="77777777" w:rsidTr="0CC7FB1B">
        <w:trPr>
          <w:trHeight w:val="1300"/>
        </w:trPr>
        <w:tc>
          <w:tcPr>
            <w:tcW w:w="9396" w:type="dxa"/>
            <w:tcMar>
              <w:top w:w="216" w:type="dxa"/>
            </w:tcMar>
          </w:tcPr>
          <w:p w14:paraId="6913D6D0" w14:textId="77777777" w:rsidR="00071495" w:rsidRPr="00CF1A49" w:rsidRDefault="00071495" w:rsidP="00F61DF9">
            <w:pPr>
              <w:pStyle w:val="Heading3"/>
              <w:contextualSpacing w:val="0"/>
              <w:outlineLvl w:val="2"/>
            </w:pPr>
            <w:r>
              <w:t>August</w:t>
            </w:r>
            <w:r w:rsidRPr="00CF1A49">
              <w:t xml:space="preserve"> </w:t>
            </w:r>
            <w:r>
              <w:t>2010</w:t>
            </w:r>
          </w:p>
          <w:p w14:paraId="3924D024" w14:textId="50E22ACC" w:rsidR="00071495" w:rsidRDefault="00071495" w:rsidP="00F61DF9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proofErr w:type="gramStart"/>
            <w:r>
              <w:t>Master’s of science</w:t>
            </w:r>
            <w:proofErr w:type="gramEnd"/>
            <w:r>
              <w:t xml:space="preserve"> in nursing, </w:t>
            </w:r>
            <w:r w:rsidRPr="0CC7FB1B">
              <w:rPr>
                <w:rStyle w:val="SubtleReference"/>
              </w:rPr>
              <w:t xml:space="preserve">central </w:t>
            </w:r>
            <w:r w:rsidR="14A4499B" w:rsidRPr="0CC7FB1B">
              <w:rPr>
                <w:rStyle w:val="SubtleReference"/>
              </w:rPr>
              <w:t>Methodist</w:t>
            </w:r>
            <w:r w:rsidRPr="0CC7FB1B">
              <w:rPr>
                <w:rStyle w:val="SubtleReference"/>
              </w:rPr>
              <w:t xml:space="preserve"> university</w:t>
            </w:r>
            <w:r w:rsidR="00D533D4">
              <w:rPr>
                <w:rStyle w:val="SubtleReference"/>
              </w:rPr>
              <w:t>, Fayette, MO</w:t>
            </w:r>
          </w:p>
          <w:p w14:paraId="5451C21A" w14:textId="77777777" w:rsidR="00FE35F7" w:rsidRDefault="00FE35F7" w:rsidP="00071495">
            <w:pPr>
              <w:pStyle w:val="Heading3"/>
              <w:contextualSpacing w:val="0"/>
              <w:outlineLvl w:val="2"/>
              <w:rPr>
                <w:b w:val="0"/>
              </w:rPr>
            </w:pPr>
          </w:p>
          <w:p w14:paraId="5F905528" w14:textId="77777777" w:rsidR="00071495" w:rsidRPr="00CF1A49" w:rsidRDefault="00071495" w:rsidP="00071495">
            <w:pPr>
              <w:pStyle w:val="Heading3"/>
              <w:contextualSpacing w:val="0"/>
              <w:outlineLvl w:val="2"/>
            </w:pPr>
            <w:r>
              <w:t>may 2004</w:t>
            </w:r>
          </w:p>
          <w:p w14:paraId="3F1FC715" w14:textId="77777777" w:rsidR="00071495" w:rsidRDefault="00071495" w:rsidP="00071495">
            <w:pPr>
              <w:pStyle w:val="Heading2"/>
              <w:contextualSpacing w:val="0"/>
              <w:outlineLvl w:val="1"/>
            </w:pPr>
            <w:r>
              <w:t>Bachelor of science in nursing</w:t>
            </w:r>
            <w:r w:rsidRPr="00CF1A49">
              <w:t xml:space="preserve">, </w:t>
            </w:r>
            <w:r>
              <w:rPr>
                <w:rStyle w:val="SubtleReference"/>
              </w:rPr>
              <w:t>university of missouri, columbia</w:t>
            </w:r>
          </w:p>
        </w:tc>
      </w:tr>
    </w:tbl>
    <w:p w14:paraId="4ECEED74" w14:textId="77777777" w:rsidR="004E01EB" w:rsidRPr="00CF1A49" w:rsidRDefault="00A1540D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2F08592A5D4140589A9A61F31C17A8F8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29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79"/>
      </w:tblGrid>
      <w:tr w:rsidR="001D0BF1" w:rsidRPr="00CF1A49" w14:paraId="63DE36B9" w14:textId="77777777" w:rsidTr="00EB1FC1">
        <w:trPr>
          <w:trHeight w:val="378"/>
        </w:trPr>
        <w:tc>
          <w:tcPr>
            <w:tcW w:w="9879" w:type="dxa"/>
          </w:tcPr>
          <w:p w14:paraId="0ED68CD8" w14:textId="2024ED0E" w:rsidR="00EB1FC1" w:rsidRPr="00CF1A49" w:rsidRDefault="00EB1FC1" w:rsidP="00EB1FC1">
            <w:pPr>
              <w:pStyle w:val="Heading3"/>
              <w:contextualSpacing w:val="0"/>
              <w:outlineLvl w:val="2"/>
            </w:pPr>
            <w:r>
              <w:t>august 2020</w:t>
            </w:r>
            <w:r w:rsidRPr="00CF1A49">
              <w:t xml:space="preserve"> </w:t>
            </w:r>
            <w:sdt>
              <w:sdtPr>
                <w:alias w:val="Enter date to for company 1: "/>
                <w:tag w:val="Enter date to for company 1: "/>
                <w:id w:val="-1388875415"/>
                <w:placeholder>
                  <w:docPart w:val="343B09705D17C944995AAA4A26ACC5F2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To</w:t>
                </w:r>
              </w:sdtContent>
            </w:sdt>
            <w:r>
              <w:t xml:space="preserve"> present</w:t>
            </w:r>
          </w:p>
          <w:p w14:paraId="29C0FBC7" w14:textId="78723915" w:rsidR="00EB1FC1" w:rsidRPr="00CF1A49" w:rsidRDefault="00EB1FC1" w:rsidP="00EB1FC1">
            <w:pPr>
              <w:pStyle w:val="Heading2"/>
              <w:contextualSpacing w:val="0"/>
              <w:outlineLvl w:val="1"/>
            </w:pPr>
            <w:r>
              <w:t>As</w:t>
            </w:r>
            <w:r w:rsidR="00E66633">
              <w:t xml:space="preserve">sistant teaching </w:t>
            </w:r>
            <w:r>
              <w:t xml:space="preserve">professor of nursing, </w:t>
            </w:r>
            <w:r>
              <w:rPr>
                <w:rStyle w:val="SubtleReference"/>
              </w:rPr>
              <w:t>Columbia, MO 65203</w:t>
            </w:r>
          </w:p>
          <w:p w14:paraId="6B87D908" w14:textId="77777777" w:rsidR="00EB1FC1" w:rsidRPr="00B31A16" w:rsidRDefault="00EB1FC1" w:rsidP="00EB1FC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Responsible for classroom and clinical education for students in a traditional</w:t>
            </w:r>
          </w:p>
          <w:p w14:paraId="559DFCA5" w14:textId="05188361" w:rsidR="00EB1FC1" w:rsidRPr="00B31A16" w:rsidRDefault="00EB1FC1" w:rsidP="00EB1FC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nursing program.</w:t>
            </w:r>
            <w:r w:rsidR="00E66633">
              <w:rPr>
                <w:rFonts w:cstheme="minorHAnsi"/>
                <w:color w:val="070707"/>
              </w:rPr>
              <w:t xml:space="preserve">  </w:t>
            </w:r>
          </w:p>
          <w:p w14:paraId="6BBA0D53" w14:textId="77777777" w:rsidR="00EB1FC1" w:rsidRPr="00B31A16" w:rsidRDefault="00EB1FC1" w:rsidP="00EB1FC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Create engaging lessons that meet objectives for professional nursing practice</w:t>
            </w:r>
          </w:p>
          <w:p w14:paraId="5B9E28E7" w14:textId="59036D1B" w:rsidR="00EB1FC1" w:rsidRDefault="00EB1FC1" w:rsidP="00EB1FC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161616" w:themeColor="text2"/>
              </w:rPr>
            </w:pPr>
            <w:r w:rsidRPr="00933EBB">
              <w:rPr>
                <w:color w:val="161616" w:themeColor="text2"/>
              </w:rPr>
              <w:t xml:space="preserve">Captivate students with the use of </w:t>
            </w:r>
            <w:r w:rsidR="00E66633">
              <w:rPr>
                <w:color w:val="161616" w:themeColor="text2"/>
              </w:rPr>
              <w:t>active learning strategies</w:t>
            </w:r>
          </w:p>
          <w:p w14:paraId="737D9340" w14:textId="358FFA5F" w:rsidR="00E66633" w:rsidRDefault="00E66633" w:rsidP="00EB1FC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161616" w:themeColor="text2"/>
              </w:rPr>
            </w:pPr>
            <w:r>
              <w:rPr>
                <w:color w:val="161616" w:themeColor="text2"/>
              </w:rPr>
              <w:t xml:space="preserve">Cultivate </w:t>
            </w:r>
            <w:proofErr w:type="spellStart"/>
            <w:r>
              <w:rPr>
                <w:color w:val="161616" w:themeColor="text2"/>
              </w:rPr>
              <w:t>life long</w:t>
            </w:r>
            <w:proofErr w:type="spellEnd"/>
            <w:r>
              <w:rPr>
                <w:color w:val="161616" w:themeColor="text2"/>
              </w:rPr>
              <w:t xml:space="preserve"> learning in nursing students</w:t>
            </w:r>
          </w:p>
          <w:p w14:paraId="3B4D1ACC" w14:textId="05ABBD3F" w:rsidR="00EB1FC1" w:rsidRDefault="00EB1FC1" w:rsidP="00EB1FC1">
            <w:pPr>
              <w:autoSpaceDE w:val="0"/>
              <w:autoSpaceDN w:val="0"/>
              <w:adjustRightInd w:val="0"/>
              <w:rPr>
                <w:color w:val="161616" w:themeColor="text2"/>
              </w:rPr>
            </w:pPr>
          </w:p>
          <w:p w14:paraId="7F98BB07" w14:textId="19228B80" w:rsidR="00EB1FC1" w:rsidRPr="00CF1A49" w:rsidRDefault="00EB1FC1" w:rsidP="00EB1FC1">
            <w:pPr>
              <w:pStyle w:val="Heading3"/>
              <w:contextualSpacing w:val="0"/>
              <w:outlineLvl w:val="2"/>
            </w:pPr>
            <w:r>
              <w:t>august 2020 TO pRESENT</w:t>
            </w:r>
          </w:p>
          <w:p w14:paraId="214BF754" w14:textId="5200F063" w:rsidR="00EB1FC1" w:rsidRPr="00CF1A49" w:rsidRDefault="00EB1FC1" w:rsidP="00EB1FC1">
            <w:pPr>
              <w:pStyle w:val="Heading2"/>
              <w:contextualSpacing w:val="0"/>
              <w:outlineLvl w:val="1"/>
            </w:pPr>
            <w:r>
              <w:t>registered nurse</w:t>
            </w:r>
            <w:r w:rsidRPr="00CF1A49">
              <w:t xml:space="preserve">, </w:t>
            </w:r>
            <w:r>
              <w:rPr>
                <w:rStyle w:val="SubtleReference"/>
              </w:rPr>
              <w:t>University Hospital, COlumbia, MO</w:t>
            </w:r>
          </w:p>
          <w:p w14:paraId="7A5C07B0" w14:textId="5A65A58D" w:rsidR="00EB1FC1" w:rsidRPr="0049473F" w:rsidRDefault="00EB1FC1" w:rsidP="00EB1F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Float Nurse</w:t>
            </w:r>
          </w:p>
          <w:p w14:paraId="0852CBCB" w14:textId="6ADADEEA" w:rsidR="00EB1FC1" w:rsidRDefault="00EB1FC1" w:rsidP="001D0BF1">
            <w:pPr>
              <w:pStyle w:val="Heading3"/>
              <w:contextualSpacing w:val="0"/>
              <w:outlineLvl w:val="2"/>
            </w:pPr>
          </w:p>
          <w:p w14:paraId="7C851575" w14:textId="5D1FE4F4" w:rsidR="00E66633" w:rsidRPr="00CF1A49" w:rsidRDefault="00E66633" w:rsidP="00E66633">
            <w:pPr>
              <w:pStyle w:val="Heading3"/>
              <w:contextualSpacing w:val="0"/>
              <w:outlineLvl w:val="2"/>
            </w:pPr>
            <w:r>
              <w:t>May 2019</w:t>
            </w:r>
            <w:r>
              <w:t xml:space="preserve"> to August 2020</w:t>
            </w:r>
          </w:p>
          <w:p w14:paraId="189528F6" w14:textId="42EF6064" w:rsidR="00E66633" w:rsidRDefault="00E66633" w:rsidP="00E66633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 xml:space="preserve">Simulation </w:t>
            </w:r>
            <w:r>
              <w:t xml:space="preserve">coordinator, </w:t>
            </w:r>
            <w:r w:rsidRPr="0CC7FB1B">
              <w:rPr>
                <w:rStyle w:val="SubtleReference"/>
              </w:rPr>
              <w:t>central Methodist university</w:t>
            </w:r>
          </w:p>
          <w:p w14:paraId="2D5117CC" w14:textId="77777777" w:rsidR="00E66633" w:rsidRPr="00CF1A49" w:rsidRDefault="00E66633" w:rsidP="00E66633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 xml:space="preserve">    Fayette, mo</w:t>
            </w:r>
          </w:p>
          <w:p w14:paraId="080C9A50" w14:textId="75B5936B" w:rsidR="00E66633" w:rsidRDefault="00E66633" w:rsidP="00E666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Responsible for</w:t>
            </w:r>
            <w:r>
              <w:rPr>
                <w:rFonts w:cstheme="minorHAnsi"/>
                <w:color w:val="070707"/>
              </w:rPr>
              <w:t xml:space="preserve"> preparing, scheduling, and maintaining the simulation lab</w:t>
            </w:r>
          </w:p>
          <w:p w14:paraId="000714FC" w14:textId="4EF121EA" w:rsidR="00E66633" w:rsidRPr="00B31A16" w:rsidRDefault="00E66633" w:rsidP="00E666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>
              <w:rPr>
                <w:rFonts w:cstheme="minorHAnsi"/>
                <w:color w:val="070707"/>
              </w:rPr>
              <w:t>Assist facility with the integration and implementation of simulation</w:t>
            </w:r>
          </w:p>
          <w:p w14:paraId="2ABCB7E1" w14:textId="13AEEF6B" w:rsidR="00E66633" w:rsidRDefault="00E66633" w:rsidP="00E666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161616" w:themeColor="text2"/>
              </w:rPr>
            </w:pPr>
            <w:r>
              <w:rPr>
                <w:color w:val="161616" w:themeColor="text2"/>
              </w:rPr>
              <w:t>Engage with stakeholders to increase simulation usage</w:t>
            </w:r>
          </w:p>
          <w:p w14:paraId="39239471" w14:textId="7CFF3FAF" w:rsidR="00E66633" w:rsidRDefault="00E66633" w:rsidP="00E66633">
            <w:pPr>
              <w:pStyle w:val="ListParagraph"/>
              <w:autoSpaceDE w:val="0"/>
              <w:autoSpaceDN w:val="0"/>
              <w:adjustRightInd w:val="0"/>
              <w:rPr>
                <w:color w:val="161616" w:themeColor="text2"/>
              </w:rPr>
            </w:pPr>
          </w:p>
          <w:p w14:paraId="69A6A1B4" w14:textId="77777777" w:rsidR="00E66633" w:rsidRDefault="00E66633" w:rsidP="001D0BF1">
            <w:pPr>
              <w:pStyle w:val="Heading3"/>
              <w:contextualSpacing w:val="0"/>
              <w:outlineLvl w:val="2"/>
            </w:pPr>
          </w:p>
          <w:p w14:paraId="2A254EE8" w14:textId="77777777" w:rsidR="00E66633" w:rsidRPr="00CF1A49" w:rsidRDefault="00E66633" w:rsidP="00E66633">
            <w:pPr>
              <w:pStyle w:val="Heading3"/>
              <w:contextualSpacing w:val="0"/>
              <w:outlineLvl w:val="2"/>
            </w:pPr>
            <w:r>
              <w:lastRenderedPageBreak/>
              <w:t>august 2010</w:t>
            </w:r>
            <w:r w:rsidRPr="00CF1A49">
              <w:t xml:space="preserve">  </w:t>
            </w:r>
            <w:sdt>
              <w:sdtPr>
                <w:alias w:val="Enter date to for company 1: "/>
                <w:tag w:val="Enter date to for company 1: "/>
                <w:id w:val="2144528922"/>
                <w:placeholder>
                  <w:docPart w:val="D6378ABC4A39314A8637E013FC48A0C6"/>
                </w:placeholder>
                <w:temporary/>
                <w:showingPlcHdr/>
                <w15:appearance w15:val="hidden"/>
              </w:sdtPr>
              <w:sdtContent>
                <w:r w:rsidRPr="00CF1A49">
                  <w:t>To</w:t>
                </w:r>
              </w:sdtContent>
            </w:sdt>
            <w:r>
              <w:t xml:space="preserve"> May 2019</w:t>
            </w:r>
          </w:p>
          <w:p w14:paraId="7450E821" w14:textId="77777777" w:rsidR="00E66633" w:rsidRDefault="00E66633" w:rsidP="00E66633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 xml:space="preserve">Associate professor of nursing, </w:t>
            </w:r>
            <w:r w:rsidRPr="0CC7FB1B">
              <w:rPr>
                <w:rStyle w:val="SubtleReference"/>
              </w:rPr>
              <w:t>central Methodist university</w:t>
            </w:r>
          </w:p>
          <w:p w14:paraId="5EE62FA0" w14:textId="77777777" w:rsidR="00E66633" w:rsidRPr="00CF1A49" w:rsidRDefault="00E66633" w:rsidP="00E66633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 xml:space="preserve">    Fayette, mo</w:t>
            </w:r>
          </w:p>
          <w:p w14:paraId="3FBDEDDC" w14:textId="63FAA1D4" w:rsidR="00E66633" w:rsidRPr="00B31A16" w:rsidRDefault="00E66633" w:rsidP="00E666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Responsible for classroom and clinical education for students in a traditional</w:t>
            </w:r>
          </w:p>
          <w:p w14:paraId="745AD780" w14:textId="77777777" w:rsidR="00E66633" w:rsidRPr="00B31A16" w:rsidRDefault="00E66633" w:rsidP="00E66633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nursing program and a RN-BSN online program</w:t>
            </w:r>
            <w:r>
              <w:rPr>
                <w:rFonts w:cstheme="minorHAnsi"/>
                <w:color w:val="070707"/>
              </w:rPr>
              <w:t xml:space="preserve"> </w:t>
            </w:r>
          </w:p>
          <w:p w14:paraId="5C0A4DBF" w14:textId="77777777" w:rsidR="00E66633" w:rsidRPr="00B31A16" w:rsidRDefault="00E66633" w:rsidP="00E666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Create engaging lessons that meet objectives for professional nursing practice</w:t>
            </w:r>
          </w:p>
          <w:p w14:paraId="0E41414A" w14:textId="77777777" w:rsidR="00E66633" w:rsidRDefault="00E66633" w:rsidP="00E666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161616" w:themeColor="text2"/>
              </w:rPr>
            </w:pPr>
            <w:r w:rsidRPr="00933EBB">
              <w:rPr>
                <w:color w:val="161616" w:themeColor="text2"/>
              </w:rPr>
              <w:t>Captivate students with the use of technology</w:t>
            </w:r>
          </w:p>
          <w:p w14:paraId="76665E52" w14:textId="339FA31C" w:rsidR="00E66633" w:rsidRPr="00E66633" w:rsidRDefault="00E66633" w:rsidP="00E666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161616" w:themeColor="text2"/>
              </w:rPr>
            </w:pPr>
            <w:r w:rsidRPr="00E66633">
              <w:rPr>
                <w:rFonts w:cstheme="minorHAnsi"/>
                <w:color w:val="070707"/>
              </w:rPr>
              <w:t>Design, schedule, and implement simulations</w:t>
            </w:r>
            <w:r w:rsidRPr="00E66633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.</w:t>
            </w:r>
          </w:p>
          <w:p w14:paraId="6148C639" w14:textId="77777777" w:rsidR="00E66633" w:rsidRDefault="00E66633" w:rsidP="001D0BF1">
            <w:pPr>
              <w:pStyle w:val="Heading3"/>
              <w:contextualSpacing w:val="0"/>
              <w:outlineLvl w:val="2"/>
            </w:pPr>
          </w:p>
          <w:p w14:paraId="7378678F" w14:textId="503D789C" w:rsidR="001D0BF1" w:rsidRPr="00CF1A49" w:rsidRDefault="00071495" w:rsidP="001D0BF1">
            <w:pPr>
              <w:pStyle w:val="Heading3"/>
              <w:contextualSpacing w:val="0"/>
              <w:outlineLvl w:val="2"/>
            </w:pPr>
            <w:r>
              <w:t>august 2010</w:t>
            </w:r>
            <w:r w:rsidR="001D0BF1" w:rsidRPr="00CF1A49">
              <w:t xml:space="preserve"> 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F77376D207494C2A8FEA94B7FC5238F3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  <w:r>
              <w:t xml:space="preserve"> </w:t>
            </w:r>
            <w:r w:rsidR="00E66633">
              <w:t>May 2019</w:t>
            </w:r>
          </w:p>
          <w:p w14:paraId="6D29D2C8" w14:textId="3176CBA2" w:rsidR="001D0BF1" w:rsidRDefault="00071495" w:rsidP="001D0BF1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Associate professor of nursing</w:t>
            </w:r>
            <w:r w:rsidR="5450AB0D">
              <w:t xml:space="preserve">, </w:t>
            </w:r>
            <w:r w:rsidRPr="0CC7FB1B">
              <w:rPr>
                <w:rStyle w:val="SubtleReference"/>
              </w:rPr>
              <w:t xml:space="preserve">central </w:t>
            </w:r>
            <w:r w:rsidR="1DD29A8C" w:rsidRPr="0CC7FB1B">
              <w:rPr>
                <w:rStyle w:val="SubtleReference"/>
              </w:rPr>
              <w:t>Methodist</w:t>
            </w:r>
            <w:r w:rsidRPr="0CC7FB1B">
              <w:rPr>
                <w:rStyle w:val="SubtleReference"/>
              </w:rPr>
              <w:t xml:space="preserve"> university</w:t>
            </w:r>
          </w:p>
          <w:p w14:paraId="356EE10A" w14:textId="158F0F5A" w:rsidR="00D533D4" w:rsidRPr="00CF1A49" w:rsidRDefault="00D533D4" w:rsidP="001D0BF1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 xml:space="preserve">    Fayette, mo</w:t>
            </w:r>
          </w:p>
          <w:p w14:paraId="788829FB" w14:textId="77777777" w:rsidR="00071495" w:rsidRPr="00B31A16" w:rsidRDefault="00071495" w:rsidP="0007149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Responsible for classroom and clinical education for students in a traditional</w:t>
            </w:r>
          </w:p>
          <w:p w14:paraId="1ABF6E9C" w14:textId="784376A9" w:rsidR="00071495" w:rsidRPr="00B31A16" w:rsidRDefault="00071495" w:rsidP="00B31A16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nursing program and a RN-BSN online program</w:t>
            </w:r>
            <w:r w:rsidR="00EB1FC1">
              <w:rPr>
                <w:rFonts w:cstheme="minorHAnsi"/>
                <w:color w:val="070707"/>
              </w:rPr>
              <w:t xml:space="preserve"> </w:t>
            </w:r>
          </w:p>
          <w:p w14:paraId="37B7B057" w14:textId="77777777" w:rsidR="00071495" w:rsidRPr="00B31A16" w:rsidRDefault="00071495" w:rsidP="0007149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Create engaging lessons that meet objectives for professional nursing practice</w:t>
            </w:r>
          </w:p>
          <w:p w14:paraId="1CF4D3E6" w14:textId="77777777" w:rsidR="00933EBB" w:rsidRPr="00933EBB" w:rsidRDefault="00933EBB" w:rsidP="00933EB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161616" w:themeColor="text2"/>
              </w:rPr>
            </w:pPr>
            <w:r w:rsidRPr="00933EBB">
              <w:rPr>
                <w:color w:val="161616" w:themeColor="text2"/>
              </w:rPr>
              <w:t>Captivate students with the use of technology</w:t>
            </w:r>
          </w:p>
          <w:p w14:paraId="7771CD4F" w14:textId="77777777" w:rsidR="001E3120" w:rsidRPr="00CF1A49" w:rsidRDefault="00071495" w:rsidP="00933EB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B31A16">
              <w:rPr>
                <w:rFonts w:cstheme="minorHAnsi"/>
                <w:color w:val="070707"/>
              </w:rPr>
              <w:t>D</w:t>
            </w:r>
            <w:r w:rsidR="00933EBB">
              <w:rPr>
                <w:rFonts w:cstheme="minorHAnsi"/>
                <w:color w:val="070707"/>
              </w:rPr>
              <w:t>esign</w:t>
            </w:r>
            <w:r w:rsidRPr="00B31A16">
              <w:rPr>
                <w:rFonts w:cstheme="minorHAnsi"/>
                <w:color w:val="070707"/>
              </w:rPr>
              <w:t>, schedule, and implement simulations</w:t>
            </w: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.</w:t>
            </w:r>
          </w:p>
        </w:tc>
      </w:tr>
      <w:tr w:rsidR="00F61DF9" w:rsidRPr="00CF1A49" w14:paraId="0BB98935" w14:textId="77777777" w:rsidTr="0CC7FB1B">
        <w:trPr>
          <w:trHeight w:val="1460"/>
        </w:trPr>
        <w:tc>
          <w:tcPr>
            <w:tcW w:w="9879" w:type="dxa"/>
            <w:tcMar>
              <w:top w:w="216" w:type="dxa"/>
            </w:tcMar>
          </w:tcPr>
          <w:p w14:paraId="5EE64E1E" w14:textId="5E53EB6A" w:rsidR="00F61DF9" w:rsidRPr="00CF1A49" w:rsidRDefault="00B31A16" w:rsidP="00F61DF9">
            <w:pPr>
              <w:pStyle w:val="Heading3"/>
              <w:contextualSpacing w:val="0"/>
              <w:outlineLvl w:val="2"/>
            </w:pPr>
            <w:r>
              <w:lastRenderedPageBreak/>
              <w:t>july 2019</w:t>
            </w:r>
            <w:r w:rsidR="00F61DF9" w:rsidRPr="00CF1A49">
              <w:t xml:space="preserve"> – </w:t>
            </w:r>
            <w:r w:rsidR="00EB1FC1">
              <w:t>December 2020</w:t>
            </w:r>
          </w:p>
          <w:p w14:paraId="444FB8DA" w14:textId="6670CD90" w:rsidR="00F61DF9" w:rsidRPr="00CF1A49" w:rsidRDefault="00B31A16" w:rsidP="00F61DF9">
            <w:pPr>
              <w:pStyle w:val="Heading2"/>
              <w:contextualSpacing w:val="0"/>
              <w:outlineLvl w:val="1"/>
            </w:pPr>
            <w:r>
              <w:t>operating room nurse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surgery center at forum</w:t>
            </w:r>
            <w:r w:rsidR="00D533D4">
              <w:rPr>
                <w:rStyle w:val="SubtleReference"/>
              </w:rPr>
              <w:t>, Columbia, MO</w:t>
            </w:r>
          </w:p>
          <w:p w14:paraId="417368E0" w14:textId="77777777" w:rsidR="00B31A16" w:rsidRPr="00B31A16" w:rsidRDefault="00B31A16" w:rsidP="00B31A1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Managed patient care as well as medication, orders, and treatments</w:t>
            </w:r>
          </w:p>
          <w:p w14:paraId="038B1F83" w14:textId="77777777" w:rsidR="00B31A16" w:rsidRPr="00B31A16" w:rsidRDefault="00B31A16" w:rsidP="00B31A1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B31A16">
              <w:rPr>
                <w:rFonts w:cstheme="minorHAnsi"/>
                <w:color w:val="070707"/>
              </w:rPr>
              <w:t>Maintained patients' records and assisted with execution of the physician's orders.</w:t>
            </w:r>
          </w:p>
          <w:p w14:paraId="0B4498AB" w14:textId="77777777" w:rsidR="00F61DF9" w:rsidRPr="00B31A16" w:rsidRDefault="00B31A16" w:rsidP="00B31A16">
            <w:pPr>
              <w:pStyle w:val="ListParagraph"/>
              <w:numPr>
                <w:ilvl w:val="0"/>
                <w:numId w:val="14"/>
              </w:numPr>
            </w:pPr>
            <w:r w:rsidRPr="00B31A16">
              <w:rPr>
                <w:rFonts w:cstheme="minorHAnsi"/>
                <w:color w:val="070707"/>
              </w:rPr>
              <w:t>Administered treatments and completed sterile procedures</w:t>
            </w:r>
          </w:p>
          <w:p w14:paraId="61A194D0" w14:textId="77777777" w:rsidR="00B31A16" w:rsidRPr="00B31A16" w:rsidRDefault="00B31A16" w:rsidP="00B31A16">
            <w:pPr>
              <w:pStyle w:val="ListParagraph"/>
            </w:pPr>
          </w:p>
          <w:p w14:paraId="0ED6CE5A" w14:textId="77777777" w:rsidR="00B31A16" w:rsidRPr="00CF1A49" w:rsidRDefault="00B31A16" w:rsidP="00B31A16">
            <w:pPr>
              <w:pStyle w:val="Heading3"/>
              <w:contextualSpacing w:val="0"/>
              <w:outlineLvl w:val="2"/>
            </w:pPr>
            <w:r>
              <w:t>august 2015</w:t>
            </w:r>
            <w:r w:rsidRPr="00CF1A49">
              <w:t xml:space="preserve"> – </w:t>
            </w:r>
            <w:r>
              <w:t>august 2017</w:t>
            </w:r>
          </w:p>
          <w:p w14:paraId="61B6FD8D" w14:textId="097BE9E5" w:rsidR="00B31A16" w:rsidRPr="00CF1A49" w:rsidRDefault="0F166091" w:rsidP="00B31A16">
            <w:pPr>
              <w:pStyle w:val="Heading2"/>
              <w:contextualSpacing w:val="0"/>
              <w:outlineLvl w:val="1"/>
            </w:pPr>
            <w:r>
              <w:t xml:space="preserve">program coordinator, </w:t>
            </w:r>
            <w:r w:rsidRPr="0CC7FB1B">
              <w:rPr>
                <w:rStyle w:val="SubtleReference"/>
              </w:rPr>
              <w:t xml:space="preserve">central </w:t>
            </w:r>
            <w:r w:rsidR="64D3C5D9" w:rsidRPr="0CC7FB1B">
              <w:rPr>
                <w:rStyle w:val="SubtleReference"/>
              </w:rPr>
              <w:t>Methodist</w:t>
            </w:r>
            <w:r w:rsidRPr="0CC7FB1B">
              <w:rPr>
                <w:rStyle w:val="SubtleReference"/>
              </w:rPr>
              <w:t xml:space="preserve"> university</w:t>
            </w:r>
            <w:r w:rsidR="00D533D4">
              <w:rPr>
                <w:rStyle w:val="SubtleReference"/>
              </w:rPr>
              <w:t>, Fayette, mo</w:t>
            </w:r>
          </w:p>
          <w:p w14:paraId="442A0687" w14:textId="77777777" w:rsidR="0049473F" w:rsidRDefault="0049473F" w:rsidP="00B31A1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Developed a new team of Nursing faculty that increased our pass rates over a 2</w:t>
            </w:r>
            <w:r w:rsidR="00FE35F7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-</w:t>
            </w: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year period.</w:t>
            </w:r>
          </w:p>
          <w:p w14:paraId="1B494FFF" w14:textId="77777777" w:rsidR="00B31A16" w:rsidRPr="00B31A16" w:rsidRDefault="00B31A16" w:rsidP="00B31A1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B31A16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Organize</w:t>
            </w: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d</w:t>
            </w:r>
            <w:r w:rsidRPr="00B31A16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 xml:space="preserve"> and manage</w:t>
            </w: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d</w:t>
            </w:r>
            <w:r w:rsidRPr="00B31A16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 xml:space="preserve"> multiple projects with faculty, trustees, and the division chair.</w:t>
            </w:r>
          </w:p>
          <w:p w14:paraId="668EB324" w14:textId="77777777" w:rsidR="00933EBB" w:rsidRDefault="00B31A16" w:rsidP="00933E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Designed a new orientation and evaluation program for new faculty.</w:t>
            </w:r>
          </w:p>
          <w:p w14:paraId="0B7B4D30" w14:textId="77777777" w:rsidR="00B31A16" w:rsidRDefault="00B31A16" w:rsidP="00933E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933EBB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Assisted with State board of Nursing and CCNE accreditation process</w:t>
            </w:r>
            <w:r w:rsidR="00933EBB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es</w:t>
            </w:r>
            <w:r w:rsidRPr="00933EBB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.</w:t>
            </w:r>
          </w:p>
          <w:p w14:paraId="56EB8B58" w14:textId="4BF39661" w:rsidR="00FE35F7" w:rsidRPr="0083381F" w:rsidRDefault="0049473F" w:rsidP="00933E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B31A16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Foste</w:t>
            </w: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red</w:t>
            </w:r>
            <w:r w:rsidRPr="00B31A16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 xml:space="preserve"> </w:t>
            </w:r>
            <w:proofErr w:type="gramStart"/>
            <w:r w:rsidRPr="00B31A16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team work</w:t>
            </w:r>
            <w:proofErr w:type="gramEnd"/>
            <w:r w:rsidRPr="00B31A16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 xml:space="preserve"> among nursing facul</w:t>
            </w:r>
            <w:r w:rsidR="0083381F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ty</w:t>
            </w:r>
          </w:p>
          <w:p w14:paraId="7C854C7E" w14:textId="77777777" w:rsidR="00D533D4" w:rsidRDefault="00D533D4" w:rsidP="00933EBB">
            <w:pPr>
              <w:pStyle w:val="Heading3"/>
              <w:contextualSpacing w:val="0"/>
              <w:outlineLvl w:val="2"/>
            </w:pPr>
          </w:p>
          <w:p w14:paraId="254D9D7D" w14:textId="53CD0D55" w:rsidR="00933EBB" w:rsidRPr="00CF1A49" w:rsidRDefault="00933EBB" w:rsidP="00933EBB">
            <w:pPr>
              <w:pStyle w:val="Heading3"/>
              <w:contextualSpacing w:val="0"/>
              <w:outlineLvl w:val="2"/>
            </w:pPr>
            <w:r>
              <w:t>spring 2014-december 2017</w:t>
            </w:r>
          </w:p>
          <w:p w14:paraId="2D9F9B2E" w14:textId="352CCFF8" w:rsidR="00933EBB" w:rsidRPr="00CF1A49" w:rsidRDefault="2BB11D06" w:rsidP="00933EBB">
            <w:pPr>
              <w:pStyle w:val="Heading2"/>
              <w:contextualSpacing w:val="0"/>
              <w:outlineLvl w:val="1"/>
            </w:pPr>
            <w:r>
              <w:t xml:space="preserve">kaplan NCLEX instructor, </w:t>
            </w:r>
            <w:r w:rsidRPr="0CC7FB1B">
              <w:rPr>
                <w:rStyle w:val="SubtleReference"/>
              </w:rPr>
              <w:t xml:space="preserve">central </w:t>
            </w:r>
            <w:r w:rsidR="295C2621" w:rsidRPr="0CC7FB1B">
              <w:rPr>
                <w:rStyle w:val="SubtleReference"/>
              </w:rPr>
              <w:t>Methodist</w:t>
            </w:r>
            <w:r w:rsidRPr="0CC7FB1B">
              <w:rPr>
                <w:rStyle w:val="SubtleReference"/>
              </w:rPr>
              <w:t xml:space="preserve"> university</w:t>
            </w:r>
            <w:r w:rsidR="00D533D4">
              <w:rPr>
                <w:rStyle w:val="SubtleReference"/>
              </w:rPr>
              <w:t>, Fayette, MO</w:t>
            </w:r>
          </w:p>
          <w:p w14:paraId="5F10F439" w14:textId="77777777" w:rsidR="00933EBB" w:rsidRPr="00933EBB" w:rsidRDefault="00933EBB" w:rsidP="00933E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933EBB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Assisted students in preparing to take the NCLEX exam.</w:t>
            </w:r>
          </w:p>
          <w:p w14:paraId="2876179C" w14:textId="77777777" w:rsidR="00933EBB" w:rsidRPr="00933EBB" w:rsidRDefault="00933EBB" w:rsidP="00933E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  <w:sz w:val="20"/>
                <w:szCs w:val="20"/>
              </w:rPr>
            </w:pPr>
            <w:r w:rsidRPr="00933EBB">
              <w:rPr>
                <w:rFonts w:ascii="OpenSans-Regular" w:hAnsi="OpenSans-Regular" w:cs="OpenSans-Regular"/>
                <w:color w:val="000000"/>
                <w:sz w:val="20"/>
                <w:szCs w:val="20"/>
              </w:rPr>
              <w:t>Engaged students during a 3-day live review by using active learning strategies.</w:t>
            </w:r>
          </w:p>
          <w:p w14:paraId="55747A89" w14:textId="77777777" w:rsidR="00933EBB" w:rsidRPr="0049473F" w:rsidRDefault="00933EBB" w:rsidP="00933E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 w:rsidRPr="00933EBB">
              <w:rPr>
                <w:rFonts w:ascii="OpenSans-Regular" w:hAnsi="OpenSans-Regular" w:cs="OpenSans-Regular"/>
                <w:color w:val="000000"/>
                <w:sz w:val="20"/>
                <w:szCs w:val="20"/>
              </w:rPr>
              <w:t>Created customized learning plans.</w:t>
            </w:r>
          </w:p>
          <w:p w14:paraId="708DC2D1" w14:textId="77777777" w:rsidR="0049473F" w:rsidRPr="0049473F" w:rsidRDefault="0049473F" w:rsidP="0049473F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</w:p>
          <w:p w14:paraId="0977BF18" w14:textId="77777777" w:rsidR="0049473F" w:rsidRPr="00CF1A49" w:rsidRDefault="0049473F" w:rsidP="0049473F">
            <w:pPr>
              <w:pStyle w:val="Heading3"/>
              <w:contextualSpacing w:val="0"/>
              <w:outlineLvl w:val="2"/>
            </w:pPr>
            <w:r>
              <w:t>august 2004-august 2010</w:t>
            </w:r>
          </w:p>
          <w:p w14:paraId="51EAB63D" w14:textId="3DE9BEFB" w:rsidR="0049473F" w:rsidRPr="00CF1A49" w:rsidRDefault="0049473F" w:rsidP="0049473F">
            <w:pPr>
              <w:pStyle w:val="Heading2"/>
              <w:contextualSpacing w:val="0"/>
              <w:outlineLvl w:val="1"/>
            </w:pPr>
            <w:r>
              <w:t>registered nurse</w:t>
            </w:r>
            <w:r w:rsidRPr="00CF1A49">
              <w:t xml:space="preserve">, </w:t>
            </w:r>
            <w:r>
              <w:rPr>
                <w:rStyle w:val="SubtleReference"/>
              </w:rPr>
              <w:t>women’s and children’s hospital</w:t>
            </w:r>
            <w:r w:rsidR="00D533D4">
              <w:rPr>
                <w:rStyle w:val="SubtleReference"/>
              </w:rPr>
              <w:t>, COlumbia, MO</w:t>
            </w:r>
          </w:p>
          <w:p w14:paraId="345E16AE" w14:textId="77777777" w:rsidR="0049473F" w:rsidRPr="0049473F" w:rsidRDefault="0049473F" w:rsidP="0049473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49473F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Delivered total patient care in the units of Labor and Delivery, Newborn Nursery,</w:t>
            </w:r>
          </w:p>
          <w:p w14:paraId="1898E6DB" w14:textId="77777777" w:rsidR="0049473F" w:rsidRPr="0049473F" w:rsidRDefault="0049473F" w:rsidP="0049473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49473F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NICU, Postpartum, and Antepartum.</w:t>
            </w:r>
          </w:p>
          <w:p w14:paraId="3CDD2AA3" w14:textId="77777777" w:rsidR="0049473F" w:rsidRPr="0049473F" w:rsidRDefault="0049473F" w:rsidP="0049473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color w:val="070707"/>
              </w:rPr>
            </w:pP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Assisted with surgical procedures.</w:t>
            </w:r>
            <w:r w:rsidRPr="0049473F">
              <w:rPr>
                <w:rFonts w:cstheme="minorHAnsi"/>
                <w:color w:val="070707"/>
              </w:rPr>
              <w:t xml:space="preserve"> </w:t>
            </w:r>
          </w:p>
        </w:tc>
      </w:tr>
    </w:tbl>
    <w:p w14:paraId="67D16F7F" w14:textId="77777777" w:rsidR="0049473F" w:rsidRDefault="0049473F" w:rsidP="00486277">
      <w:pPr>
        <w:pStyle w:val="Heading1"/>
      </w:pPr>
    </w:p>
    <w:p w14:paraId="68AF52A5" w14:textId="77777777" w:rsidR="0049473F" w:rsidRDefault="0049473F" w:rsidP="0049473F">
      <w:pPr>
        <w:keepNext/>
        <w:keepLines/>
        <w:spacing w:before="400" w:after="200"/>
        <w:contextualSpacing/>
        <w:outlineLvl w:val="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  <w:t>Certifications</w:t>
      </w:r>
    </w:p>
    <w:p w14:paraId="29027948" w14:textId="77777777" w:rsidR="0049473F" w:rsidRPr="0049473F" w:rsidRDefault="0049473F" w:rsidP="0049473F">
      <w:pPr>
        <w:keepNext/>
        <w:keepLines/>
        <w:spacing w:before="400" w:after="200"/>
        <w:contextualSpacing/>
        <w:outlineLvl w:val="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</w:pPr>
    </w:p>
    <w:tbl>
      <w:tblPr>
        <w:tblStyle w:val="TableGrid"/>
        <w:tblW w:w="5407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097"/>
      </w:tblGrid>
      <w:tr w:rsidR="0049473F" w:rsidRPr="0049473F" w14:paraId="6C931766" w14:textId="77777777" w:rsidTr="0CC7FB1B">
        <w:trPr>
          <w:trHeight w:val="19"/>
        </w:trPr>
        <w:tc>
          <w:tcPr>
            <w:tcW w:w="10097" w:type="dxa"/>
          </w:tcPr>
          <w:p w14:paraId="0F28E19F" w14:textId="4D238A3B" w:rsidR="006F295A" w:rsidRDefault="006F295A" w:rsidP="0CC7FB1B">
            <w:pPr>
              <w:spacing w:after="40"/>
              <w:outlineLvl w:val="1"/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>Certified  HealthCARE Simulation Educator</w:t>
            </w:r>
          </w:p>
          <w:p w14:paraId="25E9B6C5" w14:textId="42B1A94B" w:rsidR="006F295A" w:rsidRPr="004E2C8A" w:rsidRDefault="006F295A" w:rsidP="006F29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May 15, 2020- February. 18, 2023</w:t>
            </w:r>
          </w:p>
          <w:p w14:paraId="47AE20EC" w14:textId="0E7596B8" w:rsidR="006F295A" w:rsidRDefault="006F295A" w:rsidP="006F29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License Number: 201121</w:t>
            </w:r>
          </w:p>
          <w:p w14:paraId="1F497EAA" w14:textId="77777777" w:rsidR="006F295A" w:rsidRPr="006F295A" w:rsidRDefault="006F295A" w:rsidP="006F295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</w:p>
          <w:p w14:paraId="5EF383DD" w14:textId="6760FF23" w:rsidR="0049473F" w:rsidRDefault="0049473F" w:rsidP="0CC7FB1B">
            <w:p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 w:rsidRPr="0CC7FB1B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>Certified nurse Ed</w:t>
            </w:r>
            <w:r w:rsidR="682B763F" w:rsidRPr="0CC7FB1B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>uc</w:t>
            </w:r>
            <w:r w:rsidRPr="0CC7FB1B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 xml:space="preserve">ator, </w:t>
            </w:r>
            <w:r w:rsidRPr="0CC7FB1B">
              <w:rPr>
                <w:rFonts w:eastAsiaTheme="majorEastAsia" w:cstheme="majorBidi"/>
                <w:smallCaps/>
                <w:sz w:val="26"/>
                <w:szCs w:val="26"/>
              </w:rPr>
              <w:t>National league of nursing</w:t>
            </w:r>
          </w:p>
          <w:p w14:paraId="3F16A4C7" w14:textId="77777777" w:rsidR="0049473F" w:rsidRPr="004E2C8A" w:rsidRDefault="0049473F" w:rsidP="006F29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4E2C8A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January 2016 - December 2022</w:t>
            </w:r>
          </w:p>
          <w:p w14:paraId="62BC4AEB" w14:textId="77777777" w:rsidR="0049473F" w:rsidRPr="004E2C8A" w:rsidRDefault="0049473F" w:rsidP="006F29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4E2C8A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License Number: #NLN 528446. Renewal Date:12/31/2021</w:t>
            </w:r>
          </w:p>
        </w:tc>
      </w:tr>
      <w:tr w:rsidR="0049473F" w:rsidRPr="0049473F" w14:paraId="314BB9A5" w14:textId="77777777" w:rsidTr="0CC7FB1B">
        <w:trPr>
          <w:trHeight w:val="1226"/>
        </w:trPr>
        <w:tc>
          <w:tcPr>
            <w:tcW w:w="10097" w:type="dxa"/>
            <w:tcMar>
              <w:top w:w="216" w:type="dxa"/>
            </w:tcMar>
          </w:tcPr>
          <w:p w14:paraId="61F591D3" w14:textId="77777777" w:rsidR="0049473F" w:rsidRDefault="0049473F" w:rsidP="0049473F">
            <w:p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registered nurse license</w:t>
            </w:r>
            <w:r w:rsidRPr="0049473F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, </w:t>
            </w: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Missouri</w:t>
            </w:r>
          </w:p>
          <w:p w14:paraId="24E8298A" w14:textId="77777777" w:rsidR="004E2C8A" w:rsidRPr="004E2C8A" w:rsidRDefault="004E2C8A" w:rsidP="004E2C8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4E2C8A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June 2004 - present</w:t>
            </w:r>
          </w:p>
          <w:p w14:paraId="798E5D75" w14:textId="77777777" w:rsidR="004E2C8A" w:rsidRPr="004E2C8A" w:rsidRDefault="004E2C8A" w:rsidP="004E2C8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70707"/>
                <w:sz w:val="20"/>
                <w:szCs w:val="20"/>
              </w:rPr>
            </w:pPr>
            <w:r w:rsidRPr="004E2C8A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License Number: #2004018621. Renewal Date: 04/30/2021</w:t>
            </w:r>
          </w:p>
          <w:p w14:paraId="65A458E6" w14:textId="77777777" w:rsidR="0049473F" w:rsidRPr="0049473F" w:rsidRDefault="0049473F" w:rsidP="0049473F">
            <w:p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</w:p>
          <w:p w14:paraId="6CF35215" w14:textId="77777777" w:rsidR="0049473F" w:rsidRDefault="004E2C8A" w:rsidP="0049473F">
            <w:p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basic life support of providers</w:t>
            </w:r>
            <w:r w:rsidR="0049473F" w:rsidRPr="0049473F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, </w:t>
            </w: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american heart association</w:t>
            </w:r>
          </w:p>
          <w:p w14:paraId="4DA0EA5C" w14:textId="77777777" w:rsidR="004E2C8A" w:rsidRPr="004E2C8A" w:rsidRDefault="004E2C8A" w:rsidP="004E2C8A">
            <w:pPr>
              <w:pStyle w:val="ListParagraph"/>
              <w:numPr>
                <w:ilvl w:val="0"/>
                <w:numId w:val="23"/>
              </w:numPr>
              <w:spacing w:after="4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 w:rsidRPr="004E2C8A">
              <w:rPr>
                <w:rFonts w:ascii="OpenSans-Regular" w:hAnsi="OpenSans-Regular" w:cs="OpenSans-Regular"/>
                <w:color w:val="070707"/>
                <w:sz w:val="20"/>
                <w:szCs w:val="20"/>
              </w:rPr>
              <w:t>June 2002 - present</w:t>
            </w:r>
          </w:p>
        </w:tc>
      </w:tr>
    </w:tbl>
    <w:p w14:paraId="50F23E95" w14:textId="77777777" w:rsidR="00FE35F7" w:rsidRDefault="00FE35F7" w:rsidP="004E2C8A">
      <w:pPr>
        <w:keepNext/>
        <w:keepLines/>
        <w:spacing w:before="400" w:after="200"/>
        <w:contextualSpacing/>
        <w:outlineLvl w:val="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</w:pPr>
    </w:p>
    <w:p w14:paraId="7857C5F3" w14:textId="77777777" w:rsidR="004E2C8A" w:rsidRDefault="004E2C8A" w:rsidP="004E2C8A">
      <w:pPr>
        <w:keepNext/>
        <w:keepLines/>
        <w:spacing w:before="400" w:after="200"/>
        <w:contextualSpacing/>
        <w:outlineLvl w:val="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  <w:t xml:space="preserve">presentations </w:t>
      </w:r>
    </w:p>
    <w:p w14:paraId="5A51E3BA" w14:textId="77777777" w:rsidR="004E2C8A" w:rsidRPr="004E2C8A" w:rsidRDefault="004E2C8A" w:rsidP="004E2C8A">
      <w:pPr>
        <w:keepNext/>
        <w:keepLines/>
        <w:spacing w:before="400" w:after="200"/>
        <w:contextualSpacing/>
        <w:outlineLvl w:val="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</w:pPr>
    </w:p>
    <w:tbl>
      <w:tblPr>
        <w:tblStyle w:val="TableGrid10"/>
        <w:tblW w:w="529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79"/>
      </w:tblGrid>
      <w:tr w:rsidR="004E2C8A" w:rsidRPr="004E2C8A" w14:paraId="5EC48881" w14:textId="77777777" w:rsidTr="0CC7FB1B">
        <w:trPr>
          <w:trHeight w:val="2565"/>
        </w:trPr>
        <w:tc>
          <w:tcPr>
            <w:tcW w:w="9879" w:type="dxa"/>
          </w:tcPr>
          <w:p w14:paraId="129A3881" w14:textId="77777777" w:rsidR="004E2C8A" w:rsidRPr="004E2C8A" w:rsidRDefault="004E2C8A" w:rsidP="004E2C8A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November 2019</w:t>
            </w:r>
          </w:p>
          <w:p w14:paraId="41766FD9" w14:textId="5E84618A" w:rsidR="004E2C8A" w:rsidRDefault="004E2C8A" w:rsidP="0CC7FB1B">
            <w:pPr>
              <w:spacing w:after="40"/>
              <w:outlineLvl w:val="1"/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</w:pPr>
            <w:r w:rsidRPr="0CC7FB1B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 xml:space="preserve">using ipads in the classroom and </w:t>
            </w:r>
            <w:r w:rsidR="40C6CA5C" w:rsidRPr="0CC7FB1B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>clinical</w:t>
            </w:r>
            <w:r w:rsidRPr="0CC7FB1B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 xml:space="preserve"> setting</w:t>
            </w:r>
          </w:p>
          <w:p w14:paraId="77ADC081" w14:textId="77777777" w:rsidR="004E2C8A" w:rsidRPr="004E2C8A" w:rsidRDefault="004E2C8A" w:rsidP="004E2C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D2D2D"/>
              </w:rPr>
            </w:pPr>
            <w:r w:rsidRPr="004E2C8A">
              <w:rPr>
                <w:rFonts w:cstheme="minorHAnsi"/>
                <w:b/>
                <w:bCs/>
                <w:color w:val="2D2D2D"/>
              </w:rPr>
              <w:t>INNOVATIONS, QUALITY, &amp; SAFETY IN NURSING EDUCATION CONFERENCE</w:t>
            </w:r>
          </w:p>
          <w:p w14:paraId="5FBF0B8C" w14:textId="77777777" w:rsidR="004E2C8A" w:rsidRDefault="004E2C8A" w:rsidP="004E2C8A">
            <w:pPr>
              <w:autoSpaceDE w:val="0"/>
              <w:autoSpaceDN w:val="0"/>
              <w:adjustRightInd w:val="0"/>
              <w:ind w:left="720"/>
            </w:pPr>
          </w:p>
          <w:p w14:paraId="3F2AEF46" w14:textId="77777777" w:rsidR="004E2C8A" w:rsidRPr="004E2C8A" w:rsidRDefault="004E2C8A" w:rsidP="004E2C8A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october 2019</w:t>
            </w:r>
          </w:p>
          <w:p w14:paraId="6D2A1C1B" w14:textId="77777777" w:rsidR="004E2C8A" w:rsidRDefault="004E2C8A" w:rsidP="004E2C8A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active learning strategies </w:t>
            </w:r>
          </w:p>
          <w:p w14:paraId="0385232F" w14:textId="77777777" w:rsidR="004E2C8A" w:rsidRPr="004E2C8A" w:rsidRDefault="004E2C8A" w:rsidP="004E2C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D2D2D"/>
              </w:rPr>
            </w:pPr>
            <w:r>
              <w:rPr>
                <w:rFonts w:cstheme="minorHAnsi"/>
                <w:b/>
                <w:bCs/>
                <w:color w:val="2D2D2D"/>
              </w:rPr>
              <w:t>MACC</w:t>
            </w:r>
            <w:r w:rsidRPr="004E2C8A">
              <w:rPr>
                <w:rFonts w:cstheme="minorHAnsi"/>
                <w:b/>
                <w:bCs/>
                <w:color w:val="2D2D2D"/>
              </w:rPr>
              <w:t xml:space="preserve"> CONFERENCE</w:t>
            </w:r>
          </w:p>
          <w:p w14:paraId="25A380CB" w14:textId="77777777" w:rsidR="004E2C8A" w:rsidRDefault="004E2C8A" w:rsidP="004E2C8A">
            <w:pPr>
              <w:autoSpaceDE w:val="0"/>
              <w:autoSpaceDN w:val="0"/>
              <w:adjustRightInd w:val="0"/>
            </w:pPr>
          </w:p>
          <w:p w14:paraId="0C90A080" w14:textId="77777777" w:rsidR="004E2C8A" w:rsidRPr="004E2C8A" w:rsidRDefault="004E2C8A" w:rsidP="004E2C8A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fall 2017</w:t>
            </w:r>
          </w:p>
          <w:p w14:paraId="2369FD2F" w14:textId="77777777" w:rsidR="004E2C8A" w:rsidRDefault="004E2C8A" w:rsidP="004E2C8A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interdisplinary simulations-poster presentation</w:t>
            </w:r>
          </w:p>
          <w:p w14:paraId="31713329" w14:textId="4B507707" w:rsidR="004E2C8A" w:rsidRPr="00D533D4" w:rsidRDefault="004E2C8A" w:rsidP="004E2C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D2D2D"/>
              </w:rPr>
            </w:pPr>
            <w:r>
              <w:rPr>
                <w:rFonts w:cstheme="minorHAnsi"/>
                <w:b/>
                <w:bCs/>
                <w:color w:val="2D2D2D"/>
              </w:rPr>
              <w:t>MISSOURI STATE BOARD INNOVATION BEST PRACTICE CONFERENCE</w:t>
            </w:r>
          </w:p>
        </w:tc>
      </w:tr>
    </w:tbl>
    <w:p w14:paraId="3C7A4FC6" w14:textId="77777777" w:rsidR="0049473F" w:rsidRDefault="0049473F" w:rsidP="00486277">
      <w:pPr>
        <w:pStyle w:val="Heading1"/>
      </w:pPr>
    </w:p>
    <w:p w14:paraId="0020E5D1" w14:textId="77777777" w:rsidR="00B51D1B" w:rsidRPr="006E1507" w:rsidRDefault="00B51D1B" w:rsidP="006E1507"/>
    <w:sectPr w:rsidR="00B51D1B" w:rsidRPr="006E1507" w:rsidSect="0083381F">
      <w:footerReference w:type="default" r:id="rId10"/>
      <w:headerReference w:type="first" r:id="rId11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BDBE" w14:textId="77777777" w:rsidR="00A1540D" w:rsidRDefault="00A1540D" w:rsidP="0068194B">
      <w:r>
        <w:separator/>
      </w:r>
    </w:p>
    <w:p w14:paraId="289DEE28" w14:textId="77777777" w:rsidR="00A1540D" w:rsidRDefault="00A1540D"/>
    <w:p w14:paraId="4DC62DA0" w14:textId="77777777" w:rsidR="00A1540D" w:rsidRDefault="00A1540D"/>
  </w:endnote>
  <w:endnote w:type="continuationSeparator" w:id="0">
    <w:p w14:paraId="6412763E" w14:textId="77777777" w:rsidR="00A1540D" w:rsidRDefault="00A1540D" w:rsidP="0068194B">
      <w:r>
        <w:continuationSeparator/>
      </w:r>
    </w:p>
    <w:p w14:paraId="334F12D9" w14:textId="77777777" w:rsidR="00A1540D" w:rsidRDefault="00A1540D"/>
    <w:p w14:paraId="7B92DF01" w14:textId="77777777" w:rsidR="00A1540D" w:rsidRDefault="00A1540D"/>
  </w:endnote>
  <w:endnote w:type="continuationNotice" w:id="1">
    <w:p w14:paraId="34CCDC1A" w14:textId="77777777" w:rsidR="00A1540D" w:rsidRDefault="00A15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Open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E55B9" w14:textId="77777777" w:rsidR="008264DC" w:rsidRDefault="008264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7819" w14:textId="77777777" w:rsidR="00A1540D" w:rsidRDefault="00A1540D" w:rsidP="0068194B">
      <w:r>
        <w:separator/>
      </w:r>
    </w:p>
    <w:p w14:paraId="65F03E7B" w14:textId="77777777" w:rsidR="00A1540D" w:rsidRDefault="00A1540D"/>
    <w:p w14:paraId="4C99E7FF" w14:textId="77777777" w:rsidR="00A1540D" w:rsidRDefault="00A1540D"/>
  </w:footnote>
  <w:footnote w:type="continuationSeparator" w:id="0">
    <w:p w14:paraId="318F44E9" w14:textId="77777777" w:rsidR="00A1540D" w:rsidRDefault="00A1540D" w:rsidP="0068194B">
      <w:r>
        <w:continuationSeparator/>
      </w:r>
    </w:p>
    <w:p w14:paraId="60537928" w14:textId="77777777" w:rsidR="00A1540D" w:rsidRDefault="00A1540D"/>
    <w:p w14:paraId="7D5BDD8D" w14:textId="77777777" w:rsidR="00A1540D" w:rsidRDefault="00A1540D"/>
  </w:footnote>
  <w:footnote w:type="continuationNotice" w:id="1">
    <w:p w14:paraId="29D24800" w14:textId="77777777" w:rsidR="00A1540D" w:rsidRDefault="00A15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F7D4" w14:textId="77777777" w:rsidR="008264DC" w:rsidRPr="004E01EB" w:rsidRDefault="008264DC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DE658C" wp14:editId="3EEA5E2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a="http://schemas.openxmlformats.org/drawingml/2006/main">
          <w:pict>
            <v:line id="Straight Connector 5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Header dividing line" o:spid="_x0000_s1026" strokecolor="#5a5a5a [2109]" strokeweight=".5pt" from="0,0" to="612pt,0" w14:anchorId="1385B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5ADAC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2442A87"/>
    <w:multiLevelType w:val="hybridMultilevel"/>
    <w:tmpl w:val="51B6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B3D6D"/>
    <w:multiLevelType w:val="hybridMultilevel"/>
    <w:tmpl w:val="710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074AB"/>
    <w:multiLevelType w:val="hybridMultilevel"/>
    <w:tmpl w:val="2E0E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2544C"/>
    <w:multiLevelType w:val="hybridMultilevel"/>
    <w:tmpl w:val="511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2EE3712"/>
    <w:multiLevelType w:val="hybridMultilevel"/>
    <w:tmpl w:val="F644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F1900"/>
    <w:multiLevelType w:val="hybridMultilevel"/>
    <w:tmpl w:val="B912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1473386"/>
    <w:multiLevelType w:val="hybridMultilevel"/>
    <w:tmpl w:val="93C6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528F0"/>
    <w:multiLevelType w:val="hybridMultilevel"/>
    <w:tmpl w:val="9466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0361"/>
    <w:multiLevelType w:val="hybridMultilevel"/>
    <w:tmpl w:val="287E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91127"/>
    <w:multiLevelType w:val="hybridMultilevel"/>
    <w:tmpl w:val="7D0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05910"/>
    <w:multiLevelType w:val="hybridMultilevel"/>
    <w:tmpl w:val="F52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1"/>
  </w:num>
  <w:num w:numId="15">
    <w:abstractNumId w:val="10"/>
  </w:num>
  <w:num w:numId="16">
    <w:abstractNumId w:val="20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95"/>
    <w:rsid w:val="000001EF"/>
    <w:rsid w:val="00007322"/>
    <w:rsid w:val="00007728"/>
    <w:rsid w:val="00024584"/>
    <w:rsid w:val="00024730"/>
    <w:rsid w:val="00055E95"/>
    <w:rsid w:val="0007021F"/>
    <w:rsid w:val="00071495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73F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2C8A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F295A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4D9F"/>
    <w:rsid w:val="007C0566"/>
    <w:rsid w:val="007C606B"/>
    <w:rsid w:val="007E6A61"/>
    <w:rsid w:val="00801140"/>
    <w:rsid w:val="00803404"/>
    <w:rsid w:val="008264DC"/>
    <w:rsid w:val="0083381F"/>
    <w:rsid w:val="00834955"/>
    <w:rsid w:val="00855B59"/>
    <w:rsid w:val="00860461"/>
    <w:rsid w:val="00860483"/>
    <w:rsid w:val="0086487C"/>
    <w:rsid w:val="00870B20"/>
    <w:rsid w:val="008829F8"/>
    <w:rsid w:val="00885897"/>
    <w:rsid w:val="008A6538"/>
    <w:rsid w:val="008C34D4"/>
    <w:rsid w:val="008C7056"/>
    <w:rsid w:val="008F3B14"/>
    <w:rsid w:val="00901899"/>
    <w:rsid w:val="0090344B"/>
    <w:rsid w:val="00905715"/>
    <w:rsid w:val="0091321E"/>
    <w:rsid w:val="00913946"/>
    <w:rsid w:val="0092726B"/>
    <w:rsid w:val="00933EBB"/>
    <w:rsid w:val="009361BA"/>
    <w:rsid w:val="00944F78"/>
    <w:rsid w:val="009510E7"/>
    <w:rsid w:val="00952C89"/>
    <w:rsid w:val="009571D8"/>
    <w:rsid w:val="009650EA"/>
    <w:rsid w:val="0097790C"/>
    <w:rsid w:val="00981F54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540D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681C"/>
    <w:rsid w:val="00B31A16"/>
    <w:rsid w:val="00B50F99"/>
    <w:rsid w:val="00B51D1B"/>
    <w:rsid w:val="00B540F4"/>
    <w:rsid w:val="00B60FD0"/>
    <w:rsid w:val="00B622DF"/>
    <w:rsid w:val="00B6332A"/>
    <w:rsid w:val="00B81760"/>
    <w:rsid w:val="00B8494C"/>
    <w:rsid w:val="00B95EDE"/>
    <w:rsid w:val="00BA1546"/>
    <w:rsid w:val="00BB4E51"/>
    <w:rsid w:val="00BD431F"/>
    <w:rsid w:val="00BE423E"/>
    <w:rsid w:val="00BF61AC"/>
    <w:rsid w:val="00C345C8"/>
    <w:rsid w:val="00C47FA6"/>
    <w:rsid w:val="00C5005E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33D4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42E3"/>
    <w:rsid w:val="00E362DB"/>
    <w:rsid w:val="00E5632B"/>
    <w:rsid w:val="00E66633"/>
    <w:rsid w:val="00E70240"/>
    <w:rsid w:val="00E71E6B"/>
    <w:rsid w:val="00E81CC5"/>
    <w:rsid w:val="00E85A87"/>
    <w:rsid w:val="00E85B4A"/>
    <w:rsid w:val="00E9528E"/>
    <w:rsid w:val="00EA5099"/>
    <w:rsid w:val="00EB1FC1"/>
    <w:rsid w:val="00EC1351"/>
    <w:rsid w:val="00EC4CBF"/>
    <w:rsid w:val="00EE2CA8"/>
    <w:rsid w:val="00EF17E8"/>
    <w:rsid w:val="00EF51D9"/>
    <w:rsid w:val="00F130DD"/>
    <w:rsid w:val="00F24884"/>
    <w:rsid w:val="00F476C4"/>
    <w:rsid w:val="00F5056E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35F7"/>
    <w:rsid w:val="00FE55A2"/>
    <w:rsid w:val="0CC7FB1B"/>
    <w:rsid w:val="0F166091"/>
    <w:rsid w:val="14A4499B"/>
    <w:rsid w:val="1DD29A8C"/>
    <w:rsid w:val="295C2621"/>
    <w:rsid w:val="2BB11D06"/>
    <w:rsid w:val="337E8260"/>
    <w:rsid w:val="40C6CA5C"/>
    <w:rsid w:val="42C580E3"/>
    <w:rsid w:val="48264CB5"/>
    <w:rsid w:val="516ADC9E"/>
    <w:rsid w:val="5450AB0D"/>
    <w:rsid w:val="64D3C5D9"/>
    <w:rsid w:val="682B763F"/>
    <w:rsid w:val="6BCEF0EF"/>
    <w:rsid w:val="6C6FA94A"/>
    <w:rsid w:val="6D5CB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A39FC"/>
  <w15:chartTrackingRefBased/>
  <w15:docId w15:val="{C0FA46B2-A857-400A-994E-C2A0014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8A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table" w:customStyle="1" w:styleId="TableGrid10">
    <w:name w:val="Table Grid1"/>
    <w:basedOn w:val="TableNormal"/>
    <w:next w:val="TableGrid"/>
    <w:uiPriority w:val="39"/>
    <w:rsid w:val="004E2C8A"/>
    <w:pPr>
      <w:contextualSpacing/>
    </w:pPr>
    <w:tblPr/>
  </w:style>
  <w:style w:type="character" w:customStyle="1" w:styleId="vanity-namedomain">
    <w:name w:val="vanity-name__domain"/>
    <w:basedOn w:val="DefaultParagraphFont"/>
    <w:rsid w:val="00FE35F7"/>
  </w:style>
  <w:style w:type="character" w:customStyle="1" w:styleId="vanity-namedisplay-name">
    <w:name w:val="vanity-name__display-name"/>
    <w:basedOn w:val="DefaultParagraphFont"/>
    <w:rsid w:val="00FE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th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C6FCFC6AEC4E5C81697187775E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4722-B54B-487E-8D0E-C1F31D3EE77D}"/>
      </w:docPartPr>
      <w:docPartBody>
        <w:p w:rsidR="00A97B27" w:rsidRDefault="00981F54">
          <w:pPr>
            <w:pStyle w:val="CCC6FCFC6AEC4E5C81697187775ED4B9"/>
          </w:pPr>
          <w:r w:rsidRPr="00CF1A49">
            <w:t>·</w:t>
          </w:r>
        </w:p>
      </w:docPartBody>
    </w:docPart>
    <w:docPart>
      <w:docPartPr>
        <w:name w:val="9B41DF292C15470EB152FC4437D5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98C5-02CE-4D01-891B-F12F51342480}"/>
      </w:docPartPr>
      <w:docPartBody>
        <w:p w:rsidR="00A97B27" w:rsidRDefault="00981F54">
          <w:pPr>
            <w:pStyle w:val="9B41DF292C15470EB152FC4437D52CC3"/>
          </w:pPr>
          <w:r w:rsidRPr="00CF1A49">
            <w:t>·</w:t>
          </w:r>
        </w:p>
      </w:docPartBody>
    </w:docPart>
    <w:docPart>
      <w:docPartPr>
        <w:name w:val="0A6FAFD7FA894906A4AD68B19B82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40E9-861B-4543-BDF7-984748498D39}"/>
      </w:docPartPr>
      <w:docPartBody>
        <w:p w:rsidR="00A97B27" w:rsidRDefault="00981F54">
          <w:pPr>
            <w:pStyle w:val="0A6FAFD7FA894906A4AD68B19B82304E"/>
          </w:pPr>
          <w:r w:rsidRPr="00CF1A49">
            <w:t>·</w:t>
          </w:r>
        </w:p>
      </w:docPartBody>
    </w:docPart>
    <w:docPart>
      <w:docPartPr>
        <w:name w:val="2F08592A5D4140589A9A61F31C17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7C9C-F9E3-404F-9307-EACB2BA524C4}"/>
      </w:docPartPr>
      <w:docPartBody>
        <w:p w:rsidR="00A97B27" w:rsidRDefault="00981F54">
          <w:pPr>
            <w:pStyle w:val="2F08592A5D4140589A9A61F31C17A8F8"/>
          </w:pPr>
          <w:r w:rsidRPr="00CF1A49">
            <w:t>Experience</w:t>
          </w:r>
        </w:p>
      </w:docPartBody>
    </w:docPart>
    <w:docPart>
      <w:docPartPr>
        <w:name w:val="F77376D207494C2A8FEA94B7FC52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3FCE-964A-4024-AD6A-418531890876}"/>
      </w:docPartPr>
      <w:docPartBody>
        <w:p w:rsidR="00A97B27" w:rsidRDefault="00981F54">
          <w:pPr>
            <w:pStyle w:val="F77376D207494C2A8FEA94B7FC5238F3"/>
          </w:pPr>
          <w:r w:rsidRPr="00CF1A49">
            <w:t>To</w:t>
          </w:r>
        </w:p>
      </w:docPartBody>
    </w:docPart>
    <w:docPart>
      <w:docPartPr>
        <w:name w:val="1C1361621CAB4352872D812D8A77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B7AF-9199-4186-AFF7-77E8718F40EC}"/>
      </w:docPartPr>
      <w:docPartBody>
        <w:p w:rsidR="00A97B27" w:rsidRDefault="00981F54" w:rsidP="00981F54">
          <w:pPr>
            <w:pStyle w:val="1C1361621CAB4352872D812D8A779211"/>
          </w:pPr>
          <w:r w:rsidRPr="00CF1A49">
            <w:t>Education</w:t>
          </w:r>
        </w:p>
      </w:docPartBody>
    </w:docPart>
    <w:docPart>
      <w:docPartPr>
        <w:name w:val="343B09705D17C944995AAA4A26AC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83E8-DC8E-4044-973A-DB316CFD8B8C}"/>
      </w:docPartPr>
      <w:docPartBody>
        <w:p w:rsidR="00AA2A58" w:rsidRDefault="00E31DEC" w:rsidP="00E31DEC">
          <w:pPr>
            <w:pStyle w:val="343B09705D17C944995AAA4A26ACC5F2"/>
          </w:pPr>
          <w:r w:rsidRPr="00CF1A49">
            <w:t>To</w:t>
          </w:r>
        </w:p>
      </w:docPartBody>
    </w:docPart>
    <w:docPart>
      <w:docPartPr>
        <w:name w:val="D6378ABC4A39314A8637E013FC48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B911-97B8-154B-8D3D-D79413CF47CA}"/>
      </w:docPartPr>
      <w:docPartBody>
        <w:p w:rsidR="00000000" w:rsidRDefault="00AA2A58" w:rsidP="00AA2A58">
          <w:pPr>
            <w:pStyle w:val="D6378ABC4A39314A8637E013FC48A0C6"/>
          </w:pPr>
          <w:r w:rsidRPr="00CF1A49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Open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54"/>
    <w:rsid w:val="0024419A"/>
    <w:rsid w:val="00337336"/>
    <w:rsid w:val="0050650C"/>
    <w:rsid w:val="00770ABE"/>
    <w:rsid w:val="00981F54"/>
    <w:rsid w:val="00A97B27"/>
    <w:rsid w:val="00AA2A58"/>
    <w:rsid w:val="00E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B09705D17C944995AAA4A26ACC5F2">
    <w:name w:val="343B09705D17C944995AAA4A26ACC5F2"/>
    <w:rsid w:val="00E31DEC"/>
    <w:pPr>
      <w:spacing w:after="0" w:line="240" w:lineRule="auto"/>
    </w:pPr>
    <w:rPr>
      <w:sz w:val="24"/>
      <w:szCs w:val="24"/>
    </w:rPr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CC6FCFC6AEC4E5C81697187775ED4B9">
    <w:name w:val="CCC6FCFC6AEC4E5C81697187775ED4B9"/>
  </w:style>
  <w:style w:type="paragraph" w:customStyle="1" w:styleId="9B41DF292C15470EB152FC4437D52CC3">
    <w:name w:val="9B41DF292C15470EB152FC4437D52CC3"/>
  </w:style>
  <w:style w:type="paragraph" w:customStyle="1" w:styleId="0A6FAFD7FA894906A4AD68B19B82304E">
    <w:name w:val="0A6FAFD7FA894906A4AD68B19B82304E"/>
  </w:style>
  <w:style w:type="paragraph" w:customStyle="1" w:styleId="2F08592A5D4140589A9A61F31C17A8F8">
    <w:name w:val="2F08592A5D4140589A9A61F31C17A8F8"/>
  </w:style>
  <w:style w:type="paragraph" w:customStyle="1" w:styleId="F77376D207494C2A8FEA94B7FC5238F3">
    <w:name w:val="F77376D207494C2A8FEA94B7FC5238F3"/>
  </w:style>
  <w:style w:type="character" w:styleId="SubtleReference">
    <w:name w:val="Subtle Reference"/>
    <w:basedOn w:val="DefaultParagraphFont"/>
    <w:uiPriority w:val="10"/>
    <w:qFormat/>
    <w:rsid w:val="00981F54"/>
    <w:rPr>
      <w:b/>
      <w:caps w:val="0"/>
      <w:smallCaps/>
      <w:color w:val="595959" w:themeColor="text1" w:themeTint="A6"/>
    </w:rPr>
  </w:style>
  <w:style w:type="paragraph" w:customStyle="1" w:styleId="1C1361621CAB4352872D812D8A779211">
    <w:name w:val="1C1361621CAB4352872D812D8A779211"/>
    <w:rsid w:val="00981F54"/>
  </w:style>
  <w:style w:type="paragraph" w:customStyle="1" w:styleId="D6378ABC4A39314A8637E013FC48A0C6">
    <w:name w:val="D6378ABC4A39314A8637E013FC48A0C6"/>
    <w:rsid w:val="00AA2A58"/>
    <w:pPr>
      <w:spacing w:after="0" w:line="240" w:lineRule="auto"/>
    </w:pPr>
    <w:rPr>
      <w:sz w:val="24"/>
      <w:szCs w:val="24"/>
    </w:rPr>
  </w:style>
  <w:style w:type="paragraph" w:customStyle="1" w:styleId="4983F1B610E53D48BCB37CDCCC4CB17A">
    <w:name w:val="4983F1B610E53D48BCB37CDCCC4CB17A"/>
    <w:rsid w:val="00AA2A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c0900-c8db-4738-a82c-7942106af131">
      <Terms xmlns="http://schemas.microsoft.com/office/infopath/2007/PartnerControls"/>
    </lcf76f155ced4ddcb4097134ff3c332f>
    <TaxCatchAll xmlns="63d9b782-26be-43b0-9d75-acf69df9c8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8D5F959CB3F45B8A4B1545983CFAB" ma:contentTypeVersion="16" ma:contentTypeDescription="Create a new document." ma:contentTypeScope="" ma:versionID="c0fc06875541b7b690875d92e9f8eaa8">
  <xsd:schema xmlns:xsd="http://www.w3.org/2001/XMLSchema" xmlns:xs="http://www.w3.org/2001/XMLSchema" xmlns:p="http://schemas.microsoft.com/office/2006/metadata/properties" xmlns:ns2="63d9b782-26be-43b0-9d75-acf69df9c809" xmlns:ns3="c93c0900-c8db-4738-a82c-7942106af131" targetNamespace="http://schemas.microsoft.com/office/2006/metadata/properties" ma:root="true" ma:fieldsID="473ff92835ae9cd3846a165a7c07e1cb" ns2:_="" ns3:_="">
    <xsd:import namespace="63d9b782-26be-43b0-9d75-acf69df9c809"/>
    <xsd:import namespace="c93c0900-c8db-4738-a82c-7942106af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b782-26be-43b0-9d75-acf69df9c8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c47b08-361f-455c-abd0-7e16d05fa2ef}" ma:internalName="TaxCatchAll" ma:showField="CatchAllData" ma:web="63d9b782-26be-43b0-9d75-acf69df9c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0900-c8db-4738-a82c-7942106a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F422E-303F-4DEC-B24C-1B50A7DCB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34B57-309B-4745-90C2-2F6DECE9D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8CC0-CCD8-429E-886F-02949345866E}"/>
</file>

<file path=docProps/app.xml><?xml version="1.0" encoding="utf-8"?>
<Properties xmlns="http://schemas.openxmlformats.org/officeDocument/2006/extended-properties" xmlns:vt="http://schemas.openxmlformats.org/officeDocument/2006/docPropsVTypes">
  <Template>C:\Users\koeth\AppData\Roaming\Microsoft\Templates\Modern chronological resume.dotx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Oeth</dc:creator>
  <cp:keywords/>
  <dc:description/>
  <cp:lastModifiedBy>Oeth, Kim</cp:lastModifiedBy>
  <cp:revision>2</cp:revision>
  <dcterms:created xsi:type="dcterms:W3CDTF">2021-09-24T23:48:00Z</dcterms:created>
  <dcterms:modified xsi:type="dcterms:W3CDTF">2021-09-24T23:48:00Z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0x0101002708D5F959CB3F45B8A4B1545983CFAB</vt:lpwstr>
  </property>
</Properties>
</file>